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49A8" w14:textId="7CBB140C" w:rsidR="009D44E7" w:rsidRDefault="00FA4D66">
      <w:pPr>
        <w:pStyle w:val="Nome"/>
        <w:rPr>
          <w:rFonts w:asciiTheme="minorHAnsi" w:hAnsiTheme="minorHAnsi" w:cstheme="minorHAnsi"/>
          <w:sz w:val="56"/>
          <w:szCs w:val="56"/>
        </w:rPr>
      </w:pPr>
      <w:bookmarkStart w:id="0" w:name="_GoBack"/>
      <w:bookmarkEnd w:id="0"/>
      <w:r w:rsidRPr="0016390C">
        <w:rPr>
          <w:rFonts w:asciiTheme="minorHAnsi" w:hAnsiTheme="minorHAnsi" w:cstheme="minorHAnsi"/>
          <w:sz w:val="56"/>
          <w:szCs w:val="56"/>
        </w:rPr>
        <w:t>Gabriela Moraes Santos</w:t>
      </w:r>
    </w:p>
    <w:p w14:paraId="2FFD1CED" w14:textId="77777777" w:rsidR="006B3257" w:rsidRPr="0016390C" w:rsidRDefault="006B3257">
      <w:pPr>
        <w:pStyle w:val="Nome"/>
        <w:rPr>
          <w:rFonts w:asciiTheme="minorHAnsi" w:hAnsiTheme="minorHAnsi" w:cstheme="minorHAnsi"/>
          <w:sz w:val="56"/>
          <w:szCs w:val="56"/>
        </w:rPr>
      </w:pPr>
    </w:p>
    <w:p w14:paraId="3FB6B6EB" w14:textId="52D353AF" w:rsidR="007D5A20" w:rsidRPr="004856BD" w:rsidRDefault="0075236B">
      <w:pPr>
        <w:pStyle w:val="InformaesdeContato"/>
        <w:rPr>
          <w:lang w:bidi="pt-BR"/>
        </w:rPr>
      </w:pPr>
      <w:r w:rsidRPr="00E03111">
        <w:rPr>
          <w:b/>
          <w:lang w:bidi="pt-BR"/>
        </w:rPr>
        <w:t>Telefo</w:t>
      </w:r>
      <w:r w:rsidR="00786672">
        <w:rPr>
          <w:b/>
          <w:lang w:bidi="pt-BR"/>
        </w:rPr>
        <w:t>ne</w:t>
      </w:r>
      <w:r w:rsidR="00416355">
        <w:rPr>
          <w:b/>
          <w:lang w:bidi="pt-BR"/>
        </w:rPr>
        <w:t xml:space="preserve">: </w:t>
      </w:r>
      <w:r w:rsidR="00311526">
        <w:rPr>
          <w:lang w:bidi="pt-BR"/>
        </w:rPr>
        <w:t>(13)</w:t>
      </w:r>
      <w:r w:rsidR="004856BD">
        <w:rPr>
          <w:b/>
          <w:lang w:bidi="pt-BR"/>
        </w:rPr>
        <w:t xml:space="preserve"> </w:t>
      </w:r>
      <w:r w:rsidR="004856BD" w:rsidRPr="00CA3FCF">
        <w:rPr>
          <w:lang w:bidi="pt-BR"/>
        </w:rPr>
        <w:t>996851180</w:t>
      </w:r>
      <w:r w:rsidR="004856BD">
        <w:rPr>
          <w:b/>
          <w:lang w:bidi="pt-BR"/>
        </w:rPr>
        <w:t xml:space="preserve"> </w:t>
      </w:r>
      <w:r w:rsidR="00311526">
        <w:rPr>
          <w:lang w:bidi="pt-BR"/>
        </w:rPr>
        <w:t>(13)</w:t>
      </w:r>
      <w:r w:rsidR="00044D4A">
        <w:rPr>
          <w:b/>
          <w:lang w:bidi="pt-BR"/>
        </w:rPr>
        <w:t xml:space="preserve"> </w:t>
      </w:r>
      <w:r w:rsidR="00044D4A">
        <w:rPr>
          <w:lang w:bidi="pt-BR"/>
        </w:rPr>
        <w:t>99</w:t>
      </w:r>
      <w:r w:rsidR="00A609D9" w:rsidRPr="00CA3FCF">
        <w:rPr>
          <w:lang w:bidi="pt-BR"/>
        </w:rPr>
        <w:t>6675478</w:t>
      </w:r>
    </w:p>
    <w:p w14:paraId="4F9DEE85" w14:textId="016F6280" w:rsidR="00925D94" w:rsidRPr="00ED3792" w:rsidRDefault="007D5A20">
      <w:pPr>
        <w:pStyle w:val="InformaesdeContato"/>
        <w:rPr>
          <w:lang w:bidi="pt-BR"/>
        </w:rPr>
      </w:pPr>
      <w:r w:rsidRPr="00E03111">
        <w:rPr>
          <w:b/>
          <w:lang w:bidi="pt-BR"/>
        </w:rPr>
        <w:t>Endereço</w:t>
      </w:r>
      <w:r w:rsidR="00E32101" w:rsidRPr="00E03111">
        <w:rPr>
          <w:b/>
          <w:lang w:bidi="pt-BR"/>
        </w:rPr>
        <w:t>:</w:t>
      </w:r>
      <w:r w:rsidR="00ED3792">
        <w:rPr>
          <w:lang w:bidi="pt-BR"/>
        </w:rPr>
        <w:t xml:space="preserve"> rua São Francisco </w:t>
      </w:r>
      <w:r w:rsidR="00232935">
        <w:rPr>
          <w:lang w:bidi="pt-BR"/>
        </w:rPr>
        <w:t>N°168</w:t>
      </w:r>
    </w:p>
    <w:p w14:paraId="45BA45B6" w14:textId="4E8F3649" w:rsidR="00925D94" w:rsidRPr="004566E6" w:rsidRDefault="0075236B">
      <w:pPr>
        <w:pStyle w:val="InformaesdeContato"/>
        <w:rPr>
          <w:lang w:bidi="pt-BR"/>
        </w:rPr>
      </w:pPr>
      <w:r w:rsidRPr="00E03111">
        <w:rPr>
          <w:b/>
          <w:lang w:bidi="pt-BR"/>
        </w:rPr>
        <w:t>Bairro:</w:t>
      </w:r>
      <w:r w:rsidR="004566E6">
        <w:rPr>
          <w:b/>
          <w:lang w:bidi="pt-BR"/>
        </w:rPr>
        <w:t xml:space="preserve"> </w:t>
      </w:r>
      <w:r w:rsidR="004566E6">
        <w:rPr>
          <w:lang w:bidi="pt-BR"/>
        </w:rPr>
        <w:t>vila São João</w:t>
      </w:r>
    </w:p>
    <w:p w14:paraId="5209861E" w14:textId="6B329472" w:rsidR="007D5A20" w:rsidRPr="004566E6" w:rsidRDefault="007D5A20">
      <w:pPr>
        <w:pStyle w:val="InformaesdeContato"/>
        <w:rPr>
          <w:lang w:bidi="pt-BR"/>
        </w:rPr>
      </w:pPr>
      <w:r w:rsidRPr="00E03111">
        <w:rPr>
          <w:b/>
          <w:lang w:bidi="pt-BR"/>
        </w:rPr>
        <w:t>Cidade:</w:t>
      </w:r>
      <w:r w:rsidR="004566E6">
        <w:rPr>
          <w:b/>
          <w:lang w:bidi="pt-BR"/>
        </w:rPr>
        <w:t xml:space="preserve"> </w:t>
      </w:r>
      <w:r w:rsidR="004566E6">
        <w:rPr>
          <w:lang w:bidi="pt-BR"/>
        </w:rPr>
        <w:t>sete barras/SP</w:t>
      </w:r>
    </w:p>
    <w:p w14:paraId="342B5194" w14:textId="624588BC" w:rsidR="007D5A20" w:rsidRPr="00527811" w:rsidRDefault="007D5A20">
      <w:pPr>
        <w:pStyle w:val="InformaesdeContato"/>
        <w:rPr>
          <w:lang w:bidi="pt-BR"/>
        </w:rPr>
      </w:pPr>
      <w:r w:rsidRPr="00E03111">
        <w:rPr>
          <w:b/>
          <w:lang w:bidi="pt-BR"/>
        </w:rPr>
        <w:t>Estado civil:</w:t>
      </w:r>
      <w:r w:rsidR="00527811">
        <w:rPr>
          <w:lang w:bidi="pt-BR"/>
        </w:rPr>
        <w:t xml:space="preserve"> solteira</w:t>
      </w:r>
    </w:p>
    <w:p w14:paraId="20A277B0" w14:textId="7F337566" w:rsidR="007D5A20" w:rsidRPr="00527811" w:rsidRDefault="007D5A20">
      <w:pPr>
        <w:pStyle w:val="InformaesdeContato"/>
        <w:rPr>
          <w:lang w:bidi="pt-BR"/>
        </w:rPr>
      </w:pPr>
      <w:r w:rsidRPr="00E03111">
        <w:rPr>
          <w:b/>
          <w:lang w:bidi="pt-BR"/>
        </w:rPr>
        <w:t>Data de nascimento:</w:t>
      </w:r>
      <w:r w:rsidR="00527811">
        <w:rPr>
          <w:lang w:bidi="pt-BR"/>
        </w:rPr>
        <w:t xml:space="preserve"> </w:t>
      </w:r>
      <w:r w:rsidR="00A1256B">
        <w:rPr>
          <w:lang w:bidi="pt-BR"/>
        </w:rPr>
        <w:t>19/01/2001</w:t>
      </w:r>
    </w:p>
    <w:p w14:paraId="436F9191" w14:textId="53C79061" w:rsidR="009D44E7" w:rsidRPr="00A1256B" w:rsidRDefault="007D5A20">
      <w:pPr>
        <w:pStyle w:val="InformaesdeContato"/>
      </w:pPr>
      <w:r w:rsidRPr="00E03111">
        <w:rPr>
          <w:b/>
          <w:lang w:bidi="pt-BR"/>
        </w:rPr>
        <w:t>E-mail:</w:t>
      </w:r>
      <w:r w:rsidR="00A1256B">
        <w:rPr>
          <w:lang w:bidi="pt-BR"/>
        </w:rPr>
        <w:t xml:space="preserve"> gabrielamoraes542@gmail.com</w:t>
      </w:r>
    </w:p>
    <w:sdt>
      <w:sdtPr>
        <w:id w:val="-1179423465"/>
        <w:placeholder>
          <w:docPart w:val="7FBB9A8661426C4B9D4840A7F7B22A5F"/>
        </w:placeholder>
        <w:temporary/>
        <w:showingPlcHdr/>
        <w15:appearance w15:val="hidden"/>
      </w:sdtPr>
      <w:sdtEndPr/>
      <w:sdtContent>
        <w:p w14:paraId="2A3031EE" w14:textId="77777777" w:rsidR="009D44E7" w:rsidRDefault="0056196A">
          <w:pPr>
            <w:pStyle w:val="Ttulo1"/>
          </w:pPr>
          <w:r>
            <w:rPr>
              <w:lang w:bidi="pt-BR"/>
            </w:rPr>
            <w:t>Objetivo</w:t>
          </w:r>
        </w:p>
      </w:sdtContent>
    </w:sdt>
    <w:p w14:paraId="15F85187" w14:textId="48F46573" w:rsidR="009D44E7" w:rsidRDefault="00546BA6">
      <w:r>
        <w:t>Demonstrar minha dedicação e empenho e beneficiar a</w:t>
      </w:r>
      <w:r w:rsidR="00DE4A90">
        <w:t xml:space="preserve"> empresa, exercendo</w:t>
      </w:r>
      <w:r>
        <w:t xml:space="preserve"> funções que atendam a necessidade da mesma.</w:t>
      </w:r>
    </w:p>
    <w:p w14:paraId="387C8E29" w14:textId="5687E757" w:rsidR="009D44E7" w:rsidRDefault="00DE70BA" w:rsidP="00033542">
      <w:pPr>
        <w:pStyle w:val="Ttulo1"/>
      </w:pPr>
      <w:r>
        <w:t xml:space="preserve"> Experiência profissional</w:t>
      </w:r>
    </w:p>
    <w:p w14:paraId="2313492A" w14:textId="578BEA62" w:rsidR="00033542" w:rsidRDefault="00033542" w:rsidP="00033542">
      <w:r>
        <w:t>Em busca da primeira oportunidade de trabalho.</w:t>
      </w:r>
    </w:p>
    <w:p w14:paraId="2DAB9E06" w14:textId="3A71D96A" w:rsidR="00CA3B8A" w:rsidRDefault="00CA3B8A" w:rsidP="00033542"/>
    <w:p w14:paraId="46BD65F3" w14:textId="7E208289" w:rsidR="00CA3B8A" w:rsidRPr="00033542" w:rsidRDefault="00CA3B8A" w:rsidP="00033542">
      <w:proofErr w:type="spellStart"/>
      <w:r>
        <w:t>Obs</w:t>
      </w:r>
      <w:proofErr w:type="spellEnd"/>
      <w:r>
        <w:t>:</w:t>
      </w:r>
      <w:r w:rsidR="007C570C">
        <w:t xml:space="preserve"> </w:t>
      </w:r>
      <w:r w:rsidR="00BB62D3">
        <w:t>disponível para qualquer horário início imediato.</w:t>
      </w:r>
    </w:p>
    <w:sdt>
      <w:sdtPr>
        <w:id w:val="720946933"/>
        <w:placeholder>
          <w:docPart w:val="4F24E69142D5C54DA3D754E95C4AB3E0"/>
        </w:placeholder>
        <w:temporary/>
        <w15:appearance w15:val="hidden"/>
      </w:sdtPr>
      <w:sdtEndPr/>
      <w:sdtContent>
        <w:p w14:paraId="1D6688F9" w14:textId="77777777" w:rsidR="009D44E7" w:rsidRDefault="0056196A">
          <w:pPr>
            <w:pStyle w:val="Ttulo1"/>
          </w:pPr>
          <w:r>
            <w:rPr>
              <w:lang w:bidi="pt-BR"/>
            </w:rPr>
            <w:t>Educação</w:t>
          </w:r>
        </w:p>
      </w:sdtContent>
    </w:sdt>
    <w:p w14:paraId="06AE2DA1" w14:textId="58AE255C" w:rsidR="00D35A84" w:rsidRDefault="00D35A84">
      <w:r>
        <w:t>Ensino médio completo.</w:t>
      </w:r>
    </w:p>
    <w:p w14:paraId="2A432FA7" w14:textId="7B1DD7E3" w:rsidR="009D44E7" w:rsidRDefault="00033542">
      <w:pPr>
        <w:pStyle w:val="Ttulo1"/>
      </w:pPr>
      <w:r>
        <w:t>Cursos</w:t>
      </w:r>
    </w:p>
    <w:p w14:paraId="0F8E882C" w14:textId="0E1DE2B3" w:rsidR="00B875E6" w:rsidRDefault="00B875E6" w:rsidP="00B875E6">
      <w:pPr>
        <w:pStyle w:val="Commarcadores"/>
        <w:numPr>
          <w:ilvl w:val="0"/>
          <w:numId w:val="0"/>
        </w:numPr>
        <w:ind w:left="216" w:hanging="216"/>
      </w:pPr>
      <w:r>
        <w:t>•informática básica</w:t>
      </w:r>
    </w:p>
    <w:p w14:paraId="58DE42F7" w14:textId="2B8EAAB2" w:rsidR="00B875E6" w:rsidRDefault="00B875E6" w:rsidP="00D35A84">
      <w:pPr>
        <w:pStyle w:val="Commarcadores"/>
        <w:numPr>
          <w:ilvl w:val="0"/>
          <w:numId w:val="0"/>
        </w:numPr>
        <w:ind w:left="216" w:hanging="216"/>
      </w:pPr>
      <w:r>
        <w:t>• panificação</w:t>
      </w:r>
    </w:p>
    <w:sectPr w:rsidR="00B875E6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93A65" w14:textId="77777777" w:rsidR="00FA4D66" w:rsidRDefault="00FA4D66">
      <w:r>
        <w:rPr>
          <w:lang w:bidi="pt-BR"/>
        </w:rPr>
        <w:separator/>
      </w:r>
    </w:p>
  </w:endnote>
  <w:endnote w:type="continuationSeparator" w:id="0">
    <w:p w14:paraId="4F6AFD53" w14:textId="77777777" w:rsidR="00FA4D66" w:rsidRDefault="00FA4D66"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531E" w14:textId="77777777"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83D7" w14:textId="77777777" w:rsidR="00FA4D66" w:rsidRDefault="00FA4D66">
      <w:r>
        <w:rPr>
          <w:lang w:bidi="pt-BR"/>
        </w:rPr>
        <w:separator/>
      </w:r>
    </w:p>
  </w:footnote>
  <w:footnote w:type="continuationSeparator" w:id="0">
    <w:p w14:paraId="30BA07DC" w14:textId="77777777" w:rsidR="00FA4D66" w:rsidRDefault="00FA4D66"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F214" w14:textId="77777777" w:rsidR="009D44E7" w:rsidRDefault="0056196A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BA8D9A" wp14:editId="72D733AB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89D9D33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F770" w14:textId="77777777" w:rsidR="009D44E7" w:rsidRDefault="0056196A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4E62873" wp14:editId="4CAA8B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A4A825" w14:textId="77777777"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4E62873" id="Grupo 4" o:spid="_x0000_s1026" alt="Título: Quadro de página com guia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">
              <v:shape id="Quadro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5A4A825" w14:textId="77777777"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6"/>
    <w:rsid w:val="00033542"/>
    <w:rsid w:val="00044D4A"/>
    <w:rsid w:val="0016390C"/>
    <w:rsid w:val="001E3869"/>
    <w:rsid w:val="00232935"/>
    <w:rsid w:val="00311526"/>
    <w:rsid w:val="00416355"/>
    <w:rsid w:val="004464ED"/>
    <w:rsid w:val="004566E6"/>
    <w:rsid w:val="00471BD2"/>
    <w:rsid w:val="004856BD"/>
    <w:rsid w:val="004A3689"/>
    <w:rsid w:val="00527811"/>
    <w:rsid w:val="00546BA6"/>
    <w:rsid w:val="0056196A"/>
    <w:rsid w:val="006B3257"/>
    <w:rsid w:val="007358FF"/>
    <w:rsid w:val="0075236B"/>
    <w:rsid w:val="00786672"/>
    <w:rsid w:val="007A3020"/>
    <w:rsid w:val="007C570C"/>
    <w:rsid w:val="007D5A20"/>
    <w:rsid w:val="00925D94"/>
    <w:rsid w:val="00954EF0"/>
    <w:rsid w:val="009D44E7"/>
    <w:rsid w:val="00A1256B"/>
    <w:rsid w:val="00A246BD"/>
    <w:rsid w:val="00A609D9"/>
    <w:rsid w:val="00B875E6"/>
    <w:rsid w:val="00BB62D3"/>
    <w:rsid w:val="00BD2181"/>
    <w:rsid w:val="00CA3B8A"/>
    <w:rsid w:val="00CA3FCF"/>
    <w:rsid w:val="00CB43F7"/>
    <w:rsid w:val="00D35A84"/>
    <w:rsid w:val="00DE4A90"/>
    <w:rsid w:val="00DE70BA"/>
    <w:rsid w:val="00E03111"/>
    <w:rsid w:val="00E32101"/>
    <w:rsid w:val="00ED3792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63177B"/>
  <w15:chartTrackingRefBased/>
  <w15:docId w15:val="{A40588C7-8157-044E-9EEE-3B40EA10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0E0B05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E3AB47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0E0B05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0E0B05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792BEE0-9A0A-9244-933C-AD262034CE20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BB9A8661426C4B9D4840A7F7B22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384BF-93C0-1741-9ED5-D640A0A9D56D}"/>
      </w:docPartPr>
      <w:docPartBody>
        <w:p w:rsidR="00F14ADC" w:rsidRDefault="00F14ADC">
          <w:pPr>
            <w:pStyle w:val="7FBB9A8661426C4B9D4840A7F7B22A5F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4F24E69142D5C54DA3D754E95C4AB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7D0EB-78C2-FA43-AA6A-1A71AEF641C6}"/>
      </w:docPartPr>
      <w:docPartBody>
        <w:p w:rsidR="00F14ADC" w:rsidRDefault="00F14ADC">
          <w:pPr>
            <w:pStyle w:val="4F24E69142D5C54DA3D754E95C4AB3E0"/>
          </w:pPr>
          <w:r>
            <w:rPr>
              <w:lang w:bidi="pt-BR"/>
            </w:rPr>
            <w:t>Educação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DC"/>
    <w:rsid w:val="00F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A6178F75B78E8438A3D2131BC538960">
    <w:name w:val="5A6178F75B78E8438A3D2131BC538960"/>
  </w:style>
  <w:style w:type="paragraph" w:customStyle="1" w:styleId="58405831F61BDA4EBC3D93E5CE88D347">
    <w:name w:val="58405831F61BDA4EBC3D93E5CE88D347"/>
  </w:style>
  <w:style w:type="paragraph" w:customStyle="1" w:styleId="7FBB9A8661426C4B9D4840A7F7B22A5F">
    <w:name w:val="7FBB9A8661426C4B9D4840A7F7B22A5F"/>
  </w:style>
  <w:style w:type="paragraph" w:customStyle="1" w:styleId="6F399349F0F36641B6954AE8C8EE5FEF">
    <w:name w:val="6F399349F0F36641B6954AE8C8EE5FEF"/>
  </w:style>
  <w:style w:type="paragraph" w:customStyle="1" w:styleId="17B8A93AF8AECA4FAE935BBF8959CE7E">
    <w:name w:val="17B8A93AF8AECA4FAE935BBF8959CE7E"/>
  </w:style>
  <w:style w:type="paragraph" w:customStyle="1" w:styleId="D93A81CE60303146A4664A9F9410719E">
    <w:name w:val="D93A81CE60303146A4664A9F9410719E"/>
  </w:style>
  <w:style w:type="paragraph" w:customStyle="1" w:styleId="37C6D88F54E51340B1E30878C8EF5872">
    <w:name w:val="37C6D88F54E51340B1E30878C8EF5872"/>
  </w:style>
  <w:style w:type="paragraph" w:styleId="Commarcador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887CA916AACD8B4080F68ACEB2E74225">
    <w:name w:val="887CA916AACD8B4080F68ACEB2E74225"/>
  </w:style>
  <w:style w:type="paragraph" w:customStyle="1" w:styleId="4F24E69142D5C54DA3D754E95C4AB3E0">
    <w:name w:val="4F24E69142D5C54DA3D754E95C4AB3E0"/>
  </w:style>
  <w:style w:type="paragraph" w:customStyle="1" w:styleId="B689C56C1FBD1B4491D321E58EBD8BEC">
    <w:name w:val="B689C56C1FBD1B4491D321E58EBD8BEC"/>
  </w:style>
  <w:style w:type="paragraph" w:customStyle="1" w:styleId="534ACAA6B07B104A9D4C2738E2867293">
    <w:name w:val="534ACAA6B07B104A9D4C2738E2867293"/>
  </w:style>
  <w:style w:type="paragraph" w:customStyle="1" w:styleId="19A1F9030227984591023DFA0E381471">
    <w:name w:val="19A1F9030227984591023DFA0E381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969D-E2AE-6443-BC09-A739C956FF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%7b4792BEE0-9A0A-9244-933C-AD262034CE20%7dtf50002018.dotx</Template>
  <TotalTime>26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moraes</dc:creator>
  <cp:keywords/>
  <dc:description/>
  <cp:lastModifiedBy>gabriela moraes</cp:lastModifiedBy>
  <cp:revision>2</cp:revision>
  <dcterms:created xsi:type="dcterms:W3CDTF">2019-01-22T17:36:00Z</dcterms:created>
  <dcterms:modified xsi:type="dcterms:W3CDTF">2019-01-22T17:36:00Z</dcterms:modified>
</cp:coreProperties>
</file>